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12BA" w14:textId="20267B90" w:rsidR="00A6135F" w:rsidRDefault="006E64A9" w:rsidP="002F6720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virtud de la ley 962 de 2005, ley anti trámites, la Sociedad de Acueductos y Alcantarillados del Valle del Cauca S.A. E.S.P., Acuavalle S.A. E.S.P., presenta el formulario único de realización de trámites y procedimientos ante sus usuarios, partes interesadas y público en general</w:t>
      </w:r>
      <w:r w:rsidR="00381077">
        <w:rPr>
          <w:rFonts w:ascii="Arial" w:hAnsi="Arial" w:cs="Arial"/>
        </w:rPr>
        <w:t>.</w:t>
      </w:r>
    </w:p>
    <w:p w14:paraId="76C1B25A" w14:textId="77777777" w:rsidR="00381077" w:rsidRPr="00AA45F9" w:rsidRDefault="00381077" w:rsidP="002F6720">
      <w:pPr>
        <w:spacing w:before="120" w:after="120" w:line="240" w:lineRule="auto"/>
        <w:jc w:val="both"/>
        <w:rPr>
          <w:rFonts w:ascii="Arial" w:hAnsi="Arial" w:cs="Arial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237"/>
      </w:tblGrid>
      <w:tr w:rsidR="00381077" w:rsidRPr="00E43B75" w14:paraId="08E6E079" w14:textId="77777777" w:rsidTr="0086733B">
        <w:trPr>
          <w:trHeight w:val="49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AA133" w14:textId="2508BB14" w:rsidR="00381077" w:rsidRPr="00381077" w:rsidRDefault="00381077" w:rsidP="00381077">
            <w:pPr>
              <w:ind w:right="-3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DATOS </w:t>
            </w:r>
            <w:r w:rsidRPr="00381077">
              <w:rPr>
                <w:rFonts w:ascii="Arial" w:hAnsi="Arial" w:cs="Arial"/>
                <w:b/>
                <w:bCs/>
                <w:sz w:val="20"/>
                <w:szCs w:val="20"/>
              </w:rPr>
              <w:t>DEL SOLICITANTE</w:t>
            </w:r>
          </w:p>
        </w:tc>
      </w:tr>
      <w:tr w:rsidR="00381077" w:rsidRPr="00E43B75" w14:paraId="5BC88B90" w14:textId="77777777" w:rsidTr="00F62EAC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611ED" w14:textId="09E792B0" w:rsidR="00381077" w:rsidRPr="00F62EAC" w:rsidRDefault="00381077" w:rsidP="00B105C4">
            <w:pPr>
              <w:ind w:right="-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Nombres: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DA9D12" w14:textId="77777777" w:rsidR="00381077" w:rsidRPr="00E43B75" w:rsidRDefault="00381077" w:rsidP="001E5529">
            <w:pPr>
              <w:ind w:right="-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77" w:rsidRPr="00E43B75" w14:paraId="405B3F10" w14:textId="77777777" w:rsidTr="00F62EAC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1E3EE" w14:textId="13F30DD5" w:rsidR="00381077" w:rsidRPr="00F62EAC" w:rsidRDefault="00381077" w:rsidP="00B105C4">
            <w:pPr>
              <w:ind w:right="-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Apellidos: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82148D" w14:textId="77777777" w:rsidR="00381077" w:rsidRPr="00E43B75" w:rsidRDefault="00381077" w:rsidP="001E5529">
            <w:pPr>
              <w:ind w:right="-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77" w:rsidRPr="00E43B75" w14:paraId="7648D95A" w14:textId="77777777" w:rsidTr="00F62EAC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9859BD" w14:textId="77777777" w:rsidR="00381077" w:rsidRDefault="00381077" w:rsidP="00B105C4">
            <w:pPr>
              <w:ind w:right="-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Documento de</w:t>
            </w:r>
          </w:p>
          <w:p w14:paraId="01224036" w14:textId="2D6035B3" w:rsidR="00381077" w:rsidRDefault="00381077" w:rsidP="00B105C4">
            <w:pPr>
              <w:ind w:right="-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Identidad: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061463" w14:textId="77777777" w:rsidR="00381077" w:rsidRPr="00E43B75" w:rsidRDefault="00381077" w:rsidP="001E5529">
            <w:pPr>
              <w:ind w:right="-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77" w:rsidRPr="00E43B75" w14:paraId="39CE7140" w14:textId="77777777" w:rsidTr="00F62EAC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FE304" w14:textId="2D86F525" w:rsidR="00381077" w:rsidRDefault="00381077" w:rsidP="00B105C4">
            <w:pPr>
              <w:ind w:right="-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electrónico: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04D790" w14:textId="77777777" w:rsidR="00381077" w:rsidRPr="00E43B75" w:rsidRDefault="00381077" w:rsidP="001E5529">
            <w:pPr>
              <w:ind w:right="-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77" w:rsidRPr="00E43B75" w14:paraId="765E32F4" w14:textId="77777777" w:rsidTr="00F62EAC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970AF" w14:textId="6999DC89" w:rsidR="00381077" w:rsidRDefault="00381077" w:rsidP="00B105C4">
            <w:pPr>
              <w:ind w:right="-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 de residencia: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1499D5" w14:textId="77777777" w:rsidR="00381077" w:rsidRPr="00E43B75" w:rsidRDefault="00381077" w:rsidP="001E5529">
            <w:pPr>
              <w:ind w:right="-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77" w:rsidRPr="00E43B75" w14:paraId="6244157D" w14:textId="77777777" w:rsidTr="00F62EAC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447492" w14:textId="59604F29" w:rsidR="00381077" w:rsidRDefault="00381077" w:rsidP="00B105C4">
            <w:pPr>
              <w:ind w:right="-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Municipio: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38DB5C" w14:textId="77777777" w:rsidR="00381077" w:rsidRPr="00E43B75" w:rsidRDefault="00381077" w:rsidP="001E5529">
            <w:pPr>
              <w:ind w:right="-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77" w:rsidRPr="00E43B75" w14:paraId="0BF1129B" w14:textId="77777777" w:rsidTr="00BC1EC2">
        <w:trPr>
          <w:trHeight w:val="49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434AED" w14:textId="77777777" w:rsidR="00381077" w:rsidRDefault="00381077" w:rsidP="00381077">
            <w:pPr>
              <w:ind w:right="-3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DATOS </w:t>
            </w:r>
            <w:r w:rsidRPr="003810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TRÁMITE Y/O SERVICIO (SE ENCUENTRAN ADJUNTOS EN LA PÁGINA WEB</w:t>
            </w:r>
          </w:p>
          <w:p w14:paraId="500C8903" w14:textId="4920543B" w:rsidR="00381077" w:rsidRPr="00E43B75" w:rsidRDefault="00381077" w:rsidP="00381077">
            <w:pPr>
              <w:ind w:right="-3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 EN LA SEGUNDA PÁGINA DE ESTE DOCUMENTO)</w:t>
            </w:r>
          </w:p>
        </w:tc>
      </w:tr>
      <w:tr w:rsidR="00632C8B" w:rsidRPr="00E43B75" w14:paraId="0B7171DF" w14:textId="77777777" w:rsidTr="00F62EAC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4541E" w14:textId="77777777" w:rsidR="00B105C4" w:rsidRPr="00F62EAC" w:rsidRDefault="00B105C4" w:rsidP="00B105C4">
            <w:pPr>
              <w:ind w:right="-342"/>
              <w:rPr>
                <w:rFonts w:ascii="Arial" w:hAnsi="Arial" w:cs="Arial"/>
                <w:b/>
              </w:rPr>
            </w:pPr>
          </w:p>
          <w:p w14:paraId="4035A8FB" w14:textId="77777777" w:rsidR="006E64A9" w:rsidRDefault="006E64A9" w:rsidP="00B105C4">
            <w:pPr>
              <w:ind w:right="-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trámite y/o</w:t>
            </w:r>
          </w:p>
          <w:p w14:paraId="5A9BE7FA" w14:textId="00B29F3F" w:rsidR="00B105C4" w:rsidRPr="00F62EAC" w:rsidRDefault="006E64A9" w:rsidP="00B105C4">
            <w:pPr>
              <w:ind w:right="-34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servicio</w:t>
            </w:r>
            <w:r w:rsidR="00632C8B" w:rsidRPr="00F62E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1F3CEF" w14:textId="77777777" w:rsidR="00632C8B" w:rsidRPr="00E43B75" w:rsidRDefault="00632C8B" w:rsidP="001E5529">
            <w:pPr>
              <w:ind w:right="-3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4A9" w:rsidRPr="00E43B75" w14:paraId="0086EE61" w14:textId="77777777" w:rsidTr="00F62EAC">
        <w:trPr>
          <w:trHeight w:val="4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1C159" w14:textId="60FCDC60" w:rsidR="006E64A9" w:rsidRPr="00F62EAC" w:rsidRDefault="006E64A9" w:rsidP="006E64A9">
            <w:pPr>
              <w:ind w:right="-342"/>
              <w:rPr>
                <w:rFonts w:ascii="Arial" w:hAnsi="Arial" w:cs="Arial"/>
                <w:b/>
              </w:rPr>
            </w:pPr>
            <w:r w:rsidRPr="00F62EAC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14:paraId="27234FF2" w14:textId="77777777" w:rsidR="006E64A9" w:rsidRDefault="006E64A9" w:rsidP="006E64A9">
            <w:pPr>
              <w:ind w:right="-342"/>
              <w:rPr>
                <w:rFonts w:ascii="Arial" w:hAnsi="Arial" w:cs="Arial"/>
                <w:sz w:val="20"/>
                <w:szCs w:val="20"/>
              </w:rPr>
            </w:pPr>
          </w:p>
          <w:p w14:paraId="10BEBDE0" w14:textId="77777777" w:rsidR="006E64A9" w:rsidRPr="00E43B75" w:rsidRDefault="006E64A9" w:rsidP="006E64A9">
            <w:pPr>
              <w:ind w:right="-3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38579D" w14:textId="2D774D08" w:rsidR="00B105C4" w:rsidRDefault="00B105C4" w:rsidP="005D5DB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4D2F569" w14:textId="04BFE186" w:rsidR="00381077" w:rsidRDefault="00381077" w:rsidP="005D5DB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Recuerde ingresar todos los datos y enviar el documento al correo electrónico </w:t>
      </w:r>
      <w:hyperlink r:id="rId8" w:history="1">
        <w:r w:rsidRPr="00605E5F">
          <w:rPr>
            <w:rStyle w:val="Hipervnculo"/>
            <w:rFonts w:ascii="Arial" w:hAnsi="Arial" w:cs="Arial"/>
            <w:sz w:val="20"/>
            <w:szCs w:val="20"/>
          </w:rPr>
          <w:t>acuavalle@acuavalle.gov.co</w:t>
        </w:r>
      </w:hyperlink>
      <w:r>
        <w:rPr>
          <w:rFonts w:ascii="Arial" w:hAnsi="Arial" w:cs="Arial"/>
          <w:sz w:val="20"/>
          <w:szCs w:val="20"/>
        </w:rPr>
        <w:t xml:space="preserve">, para la solicitud del trámite o servicio que requiera. </w:t>
      </w:r>
    </w:p>
    <w:p w14:paraId="503B8C20" w14:textId="77777777" w:rsidR="00381077" w:rsidRDefault="003810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EFDAC18" w14:textId="604A2E64" w:rsidR="00381077" w:rsidRPr="00381077" w:rsidRDefault="00381077" w:rsidP="00381077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81077">
        <w:rPr>
          <w:rFonts w:ascii="Arial" w:hAnsi="Arial" w:cs="Arial"/>
          <w:b/>
          <w:bCs/>
          <w:sz w:val="20"/>
          <w:szCs w:val="20"/>
        </w:rPr>
        <w:lastRenderedPageBreak/>
        <w:t>TRÁMITES Y/O SERVICIOS:</w:t>
      </w:r>
    </w:p>
    <w:p w14:paraId="18E29FCD" w14:textId="49193D69" w:rsidR="00381077" w:rsidRDefault="00381077" w:rsidP="005D5DBE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29EE6FB" w14:textId="77777777" w:rsidR="00381077" w:rsidRPr="00381077" w:rsidRDefault="00381077" w:rsidP="0038107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81077">
        <w:rPr>
          <w:rFonts w:ascii="Arial" w:hAnsi="Arial" w:cs="Arial"/>
          <w:sz w:val="20"/>
          <w:szCs w:val="20"/>
        </w:rPr>
        <w:t>Cambio de tarifa a los inmuebles en los cuales funcionen hogares comunitarios del ICBF o sustitutos</w:t>
      </w:r>
    </w:p>
    <w:p w14:paraId="551021A5" w14:textId="77777777" w:rsidR="00381077" w:rsidRPr="00381077" w:rsidRDefault="00381077" w:rsidP="0038107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81077">
        <w:rPr>
          <w:rFonts w:ascii="Arial" w:hAnsi="Arial" w:cs="Arial"/>
          <w:sz w:val="20"/>
          <w:szCs w:val="20"/>
        </w:rPr>
        <w:t>Certificación de redes de servicio de acueducto y alcantarillado</w:t>
      </w:r>
    </w:p>
    <w:p w14:paraId="66E79786" w14:textId="77777777" w:rsidR="00381077" w:rsidRPr="00381077" w:rsidRDefault="00381077" w:rsidP="0038107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81077">
        <w:rPr>
          <w:rFonts w:ascii="Arial" w:hAnsi="Arial" w:cs="Arial"/>
          <w:sz w:val="20"/>
          <w:szCs w:val="20"/>
        </w:rPr>
        <w:t>Certificación de disponibilidad de servicios públicos</w:t>
      </w:r>
    </w:p>
    <w:p w14:paraId="5DACCEB0" w14:textId="77777777" w:rsidR="00381077" w:rsidRPr="00381077" w:rsidRDefault="00381077" w:rsidP="0038107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81077">
        <w:rPr>
          <w:rFonts w:ascii="Arial" w:hAnsi="Arial" w:cs="Arial"/>
          <w:sz w:val="20"/>
          <w:szCs w:val="20"/>
        </w:rPr>
        <w:t>Revisión de proyectos de redes externas HASTA 50 CASAS O SOLUCIONES DE VIVIENDA</w:t>
      </w:r>
    </w:p>
    <w:p w14:paraId="49821C11" w14:textId="77777777" w:rsidR="00381077" w:rsidRPr="00381077" w:rsidRDefault="00381077" w:rsidP="0038107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81077">
        <w:rPr>
          <w:rFonts w:ascii="Arial" w:hAnsi="Arial" w:cs="Arial"/>
          <w:sz w:val="20"/>
          <w:szCs w:val="20"/>
        </w:rPr>
        <w:t>Revisión de proyectos de redes externas DE 51 A 100 CASAS O SOLUCIONES DE VIVIENDA</w:t>
      </w:r>
    </w:p>
    <w:p w14:paraId="1F7B81C2" w14:textId="77777777" w:rsidR="00381077" w:rsidRPr="00381077" w:rsidRDefault="00381077" w:rsidP="0038107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81077">
        <w:rPr>
          <w:rFonts w:ascii="Arial" w:hAnsi="Arial" w:cs="Arial"/>
          <w:sz w:val="20"/>
          <w:szCs w:val="20"/>
        </w:rPr>
        <w:t>Revisión de proyectos de redes externas DE 151 A 300 CASAS</w:t>
      </w:r>
    </w:p>
    <w:p w14:paraId="602DB130" w14:textId="77777777" w:rsidR="00381077" w:rsidRPr="00381077" w:rsidRDefault="00381077" w:rsidP="0038107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81077">
        <w:rPr>
          <w:rFonts w:ascii="Arial" w:hAnsi="Arial" w:cs="Arial"/>
          <w:sz w:val="20"/>
          <w:szCs w:val="20"/>
        </w:rPr>
        <w:t>Revisión de proyectos de redes externas DE 301 A 500 CASAS O SOLUCIONES DE VIVIENDA</w:t>
      </w:r>
    </w:p>
    <w:p w14:paraId="53F363BD" w14:textId="77777777" w:rsidR="00381077" w:rsidRPr="00381077" w:rsidRDefault="00381077" w:rsidP="0038107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81077">
        <w:rPr>
          <w:rFonts w:ascii="Arial" w:hAnsi="Arial" w:cs="Arial"/>
          <w:sz w:val="20"/>
          <w:szCs w:val="20"/>
        </w:rPr>
        <w:t>Revisión de proyectos de redes externas MÁS DE 500 CASAS O SOLUCIONES DE VIVIENDA</w:t>
      </w:r>
    </w:p>
    <w:p w14:paraId="3B4639AE" w14:textId="77777777" w:rsidR="00381077" w:rsidRPr="00381077" w:rsidRDefault="00381077" w:rsidP="0038107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81077">
        <w:rPr>
          <w:rFonts w:ascii="Arial" w:hAnsi="Arial" w:cs="Arial"/>
          <w:sz w:val="20"/>
          <w:szCs w:val="20"/>
        </w:rPr>
        <w:t>Revisión de proyectos de redes externas</w:t>
      </w:r>
    </w:p>
    <w:p w14:paraId="101F90E5" w14:textId="77777777" w:rsidR="00381077" w:rsidRPr="00381077" w:rsidRDefault="00381077" w:rsidP="0038107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81077">
        <w:rPr>
          <w:rFonts w:ascii="Arial" w:hAnsi="Arial" w:cs="Arial"/>
          <w:sz w:val="20"/>
          <w:szCs w:val="20"/>
        </w:rPr>
        <w:t>Servicio de acueducto y alcantarillado</w:t>
      </w:r>
    </w:p>
    <w:p w14:paraId="26065C03" w14:textId="77777777" w:rsidR="00381077" w:rsidRPr="00381077" w:rsidRDefault="00381077" w:rsidP="0038107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81077">
        <w:rPr>
          <w:rFonts w:ascii="Arial" w:hAnsi="Arial" w:cs="Arial"/>
          <w:sz w:val="20"/>
          <w:szCs w:val="20"/>
        </w:rPr>
        <w:t>Cambio de clase de uso del inmueble al cual se les está prestando los servicios de acueducto y alcantarillado</w:t>
      </w:r>
    </w:p>
    <w:p w14:paraId="5D04A91E" w14:textId="77777777" w:rsidR="00381077" w:rsidRPr="00381077" w:rsidRDefault="00381077" w:rsidP="0038107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81077">
        <w:rPr>
          <w:rFonts w:ascii="Arial" w:hAnsi="Arial" w:cs="Arial"/>
          <w:sz w:val="20"/>
          <w:szCs w:val="20"/>
        </w:rPr>
        <w:t>Cambio de datos básicos en la factura de servicios públicos</w:t>
      </w:r>
    </w:p>
    <w:p w14:paraId="16D8CF6C" w14:textId="77777777" w:rsidR="00381077" w:rsidRPr="00381077" w:rsidRDefault="00381077" w:rsidP="0038107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81077">
        <w:rPr>
          <w:rFonts w:ascii="Arial" w:hAnsi="Arial" w:cs="Arial"/>
          <w:sz w:val="20"/>
          <w:szCs w:val="20"/>
        </w:rPr>
        <w:t>Independización de los servicios de acueducto y alcantarillado</w:t>
      </w:r>
    </w:p>
    <w:p w14:paraId="169A2ED0" w14:textId="77777777" w:rsidR="00381077" w:rsidRPr="00381077" w:rsidRDefault="00381077" w:rsidP="0038107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81077">
        <w:rPr>
          <w:rFonts w:ascii="Arial" w:hAnsi="Arial" w:cs="Arial"/>
          <w:sz w:val="20"/>
          <w:szCs w:val="20"/>
        </w:rPr>
        <w:t>Reinstalación  del</w:t>
      </w:r>
      <w:proofErr w:type="gramEnd"/>
      <w:r w:rsidRPr="00381077">
        <w:rPr>
          <w:rFonts w:ascii="Arial" w:hAnsi="Arial" w:cs="Arial"/>
          <w:sz w:val="20"/>
          <w:szCs w:val="20"/>
        </w:rPr>
        <w:t xml:space="preserve"> servicio público</w:t>
      </w:r>
    </w:p>
    <w:p w14:paraId="3402AD77" w14:textId="77777777" w:rsidR="00381077" w:rsidRPr="00381077" w:rsidRDefault="00381077" w:rsidP="0038107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81077">
        <w:rPr>
          <w:rFonts w:ascii="Arial" w:hAnsi="Arial" w:cs="Arial"/>
          <w:sz w:val="20"/>
          <w:szCs w:val="20"/>
        </w:rPr>
        <w:t>Reconexión del servicio público</w:t>
      </w:r>
    </w:p>
    <w:p w14:paraId="65C58824" w14:textId="77777777" w:rsidR="00381077" w:rsidRPr="00381077" w:rsidRDefault="00381077" w:rsidP="0038107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81077">
        <w:rPr>
          <w:rFonts w:ascii="Arial" w:hAnsi="Arial" w:cs="Arial"/>
          <w:sz w:val="20"/>
          <w:szCs w:val="20"/>
        </w:rPr>
        <w:t>Instalación de medidores</w:t>
      </w:r>
    </w:p>
    <w:p w14:paraId="6604CC14" w14:textId="77777777" w:rsidR="00381077" w:rsidRPr="00381077" w:rsidRDefault="00381077" w:rsidP="0038107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81077">
        <w:rPr>
          <w:rFonts w:ascii="Arial" w:hAnsi="Arial" w:cs="Arial"/>
          <w:sz w:val="20"/>
          <w:szCs w:val="20"/>
        </w:rPr>
        <w:t>Suspensión temporal del servicio por predio desocupado</w:t>
      </w:r>
    </w:p>
    <w:p w14:paraId="611616E5" w14:textId="77777777" w:rsidR="00381077" w:rsidRPr="00381077" w:rsidRDefault="00381077" w:rsidP="0038107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81077">
        <w:rPr>
          <w:rFonts w:ascii="Arial" w:hAnsi="Arial" w:cs="Arial"/>
          <w:sz w:val="20"/>
          <w:szCs w:val="20"/>
        </w:rPr>
        <w:t>Consulta de factura de servicios públicos</w:t>
      </w:r>
    </w:p>
    <w:p w14:paraId="27794428" w14:textId="77777777" w:rsidR="00381077" w:rsidRPr="00381077" w:rsidRDefault="00381077" w:rsidP="0038107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81077">
        <w:rPr>
          <w:rFonts w:ascii="Arial" w:hAnsi="Arial" w:cs="Arial"/>
          <w:sz w:val="20"/>
          <w:szCs w:val="20"/>
        </w:rPr>
        <w:t>ACUEDUCTO</w:t>
      </w:r>
    </w:p>
    <w:p w14:paraId="6855B8FD" w14:textId="72387AC2" w:rsidR="00381077" w:rsidRPr="00381077" w:rsidRDefault="00381077" w:rsidP="00381077">
      <w:pPr>
        <w:pStyle w:val="Prrafodelista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81077">
        <w:rPr>
          <w:rFonts w:ascii="Arial" w:hAnsi="Arial" w:cs="Arial"/>
          <w:sz w:val="20"/>
          <w:szCs w:val="20"/>
        </w:rPr>
        <w:t>ALCANTARILLADO</w:t>
      </w:r>
    </w:p>
    <w:sectPr w:rsidR="00381077" w:rsidRPr="00381077" w:rsidSect="00D336F2">
      <w:headerReference w:type="default" r:id="rId9"/>
      <w:footerReference w:type="default" r:id="rId10"/>
      <w:pgSz w:w="12240" w:h="15840" w:code="1"/>
      <w:pgMar w:top="1701" w:right="1701" w:bottom="1134" w:left="1701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1456" w14:textId="77777777" w:rsidR="00DE6435" w:rsidRDefault="00DE6435" w:rsidP="00100649">
      <w:pPr>
        <w:spacing w:after="0" w:line="240" w:lineRule="auto"/>
      </w:pPr>
      <w:r>
        <w:separator/>
      </w:r>
    </w:p>
  </w:endnote>
  <w:endnote w:type="continuationSeparator" w:id="0">
    <w:p w14:paraId="079F60D5" w14:textId="77777777" w:rsidR="00DE6435" w:rsidRDefault="00DE6435" w:rsidP="00100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39F02" w14:textId="77777777" w:rsidR="00100649" w:rsidRPr="00BD7AC1" w:rsidRDefault="00F5447D" w:rsidP="00100649">
    <w:pPr>
      <w:pStyle w:val="Piedepgina"/>
      <w:jc w:val="center"/>
      <w:rPr>
        <w:rFonts w:ascii="Arial" w:hAnsi="Arial" w:cs="Arial"/>
      </w:rPr>
    </w:pPr>
    <w:r w:rsidRPr="00BD7AC1">
      <w:rPr>
        <w:rFonts w:ascii="Arial" w:hAnsi="Arial" w:cs="Arial"/>
      </w:rPr>
      <w:t>Propiedad de ACUAVALLE SA  E.S.P. Prohibida su r</w:t>
    </w:r>
    <w:r w:rsidR="00100649" w:rsidRPr="00BD7AC1">
      <w:rPr>
        <w:rFonts w:ascii="Arial" w:hAnsi="Arial" w:cs="Arial"/>
      </w:rPr>
      <w:t>eproducción -</w:t>
    </w:r>
  </w:p>
  <w:p w14:paraId="5777EDFC" w14:textId="77777777" w:rsidR="00100649" w:rsidRPr="00BD7AC1" w:rsidRDefault="00100649" w:rsidP="00100649">
    <w:pPr>
      <w:pStyle w:val="Piedepgina"/>
      <w:jc w:val="center"/>
      <w:rPr>
        <w:rFonts w:ascii="Arial" w:hAnsi="Arial" w:cs="Arial"/>
      </w:rPr>
    </w:pPr>
    <w:r w:rsidRPr="00BD7AC1">
      <w:rPr>
        <w:rFonts w:ascii="Arial" w:hAnsi="Arial" w:cs="Arial"/>
      </w:rPr>
      <w:t xml:space="preserve">Página </w:t>
    </w:r>
    <w:r w:rsidR="00A25435" w:rsidRPr="00BD7AC1">
      <w:rPr>
        <w:rFonts w:ascii="Arial" w:hAnsi="Arial" w:cs="Arial"/>
      </w:rPr>
      <w:fldChar w:fldCharType="begin"/>
    </w:r>
    <w:r w:rsidRPr="00BD7AC1">
      <w:rPr>
        <w:rFonts w:ascii="Arial" w:hAnsi="Arial" w:cs="Arial"/>
      </w:rPr>
      <w:instrText>PAGE</w:instrText>
    </w:r>
    <w:r w:rsidR="00A25435" w:rsidRPr="00BD7AC1">
      <w:rPr>
        <w:rFonts w:ascii="Arial" w:hAnsi="Arial" w:cs="Arial"/>
      </w:rPr>
      <w:fldChar w:fldCharType="separate"/>
    </w:r>
    <w:r w:rsidR="001F22B0">
      <w:rPr>
        <w:rFonts w:ascii="Arial" w:hAnsi="Arial" w:cs="Arial"/>
        <w:noProof/>
      </w:rPr>
      <w:t>1</w:t>
    </w:r>
    <w:r w:rsidR="00A25435" w:rsidRPr="00BD7AC1">
      <w:rPr>
        <w:rFonts w:ascii="Arial" w:hAnsi="Arial" w:cs="Arial"/>
      </w:rPr>
      <w:fldChar w:fldCharType="end"/>
    </w:r>
    <w:r w:rsidRPr="00BD7AC1">
      <w:rPr>
        <w:rFonts w:ascii="Arial" w:hAnsi="Arial" w:cs="Arial"/>
      </w:rPr>
      <w:t xml:space="preserve"> de </w:t>
    </w:r>
    <w:r w:rsidR="00A25435" w:rsidRPr="00BD7AC1">
      <w:rPr>
        <w:rFonts w:ascii="Arial" w:hAnsi="Arial" w:cs="Arial"/>
      </w:rPr>
      <w:fldChar w:fldCharType="begin"/>
    </w:r>
    <w:r w:rsidRPr="00BD7AC1">
      <w:rPr>
        <w:rFonts w:ascii="Arial" w:hAnsi="Arial" w:cs="Arial"/>
      </w:rPr>
      <w:instrText>NUMPAGES</w:instrText>
    </w:r>
    <w:r w:rsidR="00A25435" w:rsidRPr="00BD7AC1">
      <w:rPr>
        <w:rFonts w:ascii="Arial" w:hAnsi="Arial" w:cs="Arial"/>
      </w:rPr>
      <w:fldChar w:fldCharType="separate"/>
    </w:r>
    <w:r w:rsidR="001F22B0">
      <w:rPr>
        <w:rFonts w:ascii="Arial" w:hAnsi="Arial" w:cs="Arial"/>
        <w:noProof/>
      </w:rPr>
      <w:t>1</w:t>
    </w:r>
    <w:r w:rsidR="00A25435" w:rsidRPr="00BD7AC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2FC0" w14:textId="77777777" w:rsidR="00DE6435" w:rsidRDefault="00DE6435" w:rsidP="00100649">
      <w:pPr>
        <w:spacing w:after="0" w:line="240" w:lineRule="auto"/>
      </w:pPr>
      <w:r>
        <w:separator/>
      </w:r>
    </w:p>
  </w:footnote>
  <w:footnote w:type="continuationSeparator" w:id="0">
    <w:p w14:paraId="2298632F" w14:textId="77777777" w:rsidR="00DE6435" w:rsidRDefault="00DE6435" w:rsidP="00100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51"/>
      <w:gridCol w:w="6691"/>
    </w:tblGrid>
    <w:tr w:rsidR="006E64A9" w:rsidRPr="00AA45F9" w14:paraId="3A13A106" w14:textId="77777777" w:rsidTr="006E64A9">
      <w:trPr>
        <w:trHeight w:val="699"/>
      </w:trPr>
      <w:tc>
        <w:tcPr>
          <w:tcW w:w="1951" w:type="dxa"/>
          <w:vMerge w:val="restart"/>
          <w:shd w:val="clear" w:color="auto" w:fill="auto"/>
        </w:tcPr>
        <w:p w14:paraId="3D68412D" w14:textId="77777777" w:rsidR="006E64A9" w:rsidRPr="00AA45F9" w:rsidRDefault="006E64A9">
          <w:pPr>
            <w:pStyle w:val="Encabezad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4B178F65" wp14:editId="594E928B">
                <wp:simplePos x="0" y="0"/>
                <wp:positionH relativeFrom="column">
                  <wp:posOffset>178435</wp:posOffset>
                </wp:positionH>
                <wp:positionV relativeFrom="paragraph">
                  <wp:posOffset>40640</wp:posOffset>
                </wp:positionV>
                <wp:extent cx="654050" cy="654050"/>
                <wp:effectExtent l="0" t="0" r="0" b="0"/>
                <wp:wrapNone/>
                <wp:docPr id="2" name="Imagen 2" descr="C:\Users\jmcab\AppData\Local\Microsoft\Windows\INetCache\Content.Word\LOGO Acuavalle MásPorVos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jmcab\AppData\Local\Microsoft\Windows\INetCache\Content.Word\LOGO Acuavalle MásPorVos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91" w:type="dxa"/>
          <w:vMerge w:val="restart"/>
          <w:shd w:val="clear" w:color="auto" w:fill="auto"/>
          <w:vAlign w:val="center"/>
        </w:tcPr>
        <w:p w14:paraId="639921C7" w14:textId="6A60650B" w:rsidR="006E64A9" w:rsidRPr="00AA45F9" w:rsidRDefault="006E64A9" w:rsidP="00AA45F9">
          <w:pPr>
            <w:pStyle w:val="Encabezado"/>
            <w:spacing w:before="240" w:after="24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TRAMITES Y SERVICIOS</w:t>
          </w:r>
        </w:p>
        <w:p w14:paraId="04B1C59C" w14:textId="44878A0E" w:rsidR="006E64A9" w:rsidRPr="00AA45F9" w:rsidRDefault="00B11584" w:rsidP="00AA45F9">
          <w:pPr>
            <w:pStyle w:val="Encabezado"/>
            <w:spacing w:before="240" w:after="12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</w:t>
          </w:r>
          <w:r w:rsidR="006E64A9">
            <w:rPr>
              <w:rFonts w:ascii="Arial" w:hAnsi="Arial" w:cs="Arial"/>
              <w:b/>
            </w:rPr>
            <w:t xml:space="preserve"> ÚNICO DE REALIZACIÓN DE TRÁMITES Y PROCEDIMIENTOS</w:t>
          </w:r>
        </w:p>
      </w:tc>
    </w:tr>
    <w:tr w:rsidR="006E64A9" w:rsidRPr="00AA45F9" w14:paraId="240F6743" w14:textId="77777777" w:rsidTr="006E64A9">
      <w:trPr>
        <w:trHeight w:val="253"/>
      </w:trPr>
      <w:tc>
        <w:tcPr>
          <w:tcW w:w="1951" w:type="dxa"/>
          <w:vMerge/>
          <w:shd w:val="clear" w:color="auto" w:fill="auto"/>
        </w:tcPr>
        <w:p w14:paraId="1E152651" w14:textId="77777777" w:rsidR="006E64A9" w:rsidRPr="00AA45F9" w:rsidRDefault="006E64A9">
          <w:pPr>
            <w:pStyle w:val="Encabezado"/>
            <w:rPr>
              <w:rFonts w:ascii="Arial" w:hAnsi="Arial" w:cs="Arial"/>
            </w:rPr>
          </w:pPr>
        </w:p>
      </w:tc>
      <w:tc>
        <w:tcPr>
          <w:tcW w:w="6691" w:type="dxa"/>
          <w:vMerge/>
          <w:shd w:val="clear" w:color="auto" w:fill="auto"/>
        </w:tcPr>
        <w:p w14:paraId="2C6BC1AD" w14:textId="77777777" w:rsidR="006E64A9" w:rsidRPr="00AA45F9" w:rsidRDefault="006E64A9">
          <w:pPr>
            <w:pStyle w:val="Encabezado"/>
            <w:rPr>
              <w:rFonts w:ascii="Arial" w:hAnsi="Arial" w:cs="Arial"/>
            </w:rPr>
          </w:pPr>
        </w:p>
      </w:tc>
    </w:tr>
  </w:tbl>
  <w:p w14:paraId="7DF939F9" w14:textId="77777777" w:rsidR="00100649" w:rsidRDefault="00100649" w:rsidP="005455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E73"/>
    <w:multiLevelType w:val="hybridMultilevel"/>
    <w:tmpl w:val="8AAA0F0A"/>
    <w:lvl w:ilvl="0" w:tplc="9A7AE684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91F1A"/>
    <w:multiLevelType w:val="hybridMultilevel"/>
    <w:tmpl w:val="BC6639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76"/>
    <w:rsid w:val="00022332"/>
    <w:rsid w:val="00046865"/>
    <w:rsid w:val="00046936"/>
    <w:rsid w:val="00046F58"/>
    <w:rsid w:val="000521D4"/>
    <w:rsid w:val="000A6932"/>
    <w:rsid w:val="000A70EF"/>
    <w:rsid w:val="000C3599"/>
    <w:rsid w:val="000C3632"/>
    <w:rsid w:val="000D6C16"/>
    <w:rsid w:val="000E0744"/>
    <w:rsid w:val="00100649"/>
    <w:rsid w:val="00105E02"/>
    <w:rsid w:val="00112F43"/>
    <w:rsid w:val="00116CB1"/>
    <w:rsid w:val="001253DF"/>
    <w:rsid w:val="00132B87"/>
    <w:rsid w:val="001554FE"/>
    <w:rsid w:val="001606B5"/>
    <w:rsid w:val="00163F6A"/>
    <w:rsid w:val="00166BE4"/>
    <w:rsid w:val="00177E78"/>
    <w:rsid w:val="0019607A"/>
    <w:rsid w:val="00196145"/>
    <w:rsid w:val="00197369"/>
    <w:rsid w:val="001D75AC"/>
    <w:rsid w:val="001F22B0"/>
    <w:rsid w:val="001F2AAD"/>
    <w:rsid w:val="00202942"/>
    <w:rsid w:val="00214C12"/>
    <w:rsid w:val="00217666"/>
    <w:rsid w:val="00235B36"/>
    <w:rsid w:val="002410AF"/>
    <w:rsid w:val="00264EDA"/>
    <w:rsid w:val="00277088"/>
    <w:rsid w:val="002809E3"/>
    <w:rsid w:val="00286308"/>
    <w:rsid w:val="002967A0"/>
    <w:rsid w:val="002B00CA"/>
    <w:rsid w:val="002B43C1"/>
    <w:rsid w:val="002C4544"/>
    <w:rsid w:val="002D1178"/>
    <w:rsid w:val="002E5530"/>
    <w:rsid w:val="002F6720"/>
    <w:rsid w:val="0032590E"/>
    <w:rsid w:val="003524E8"/>
    <w:rsid w:val="00381077"/>
    <w:rsid w:val="00383E95"/>
    <w:rsid w:val="003916D5"/>
    <w:rsid w:val="00395AFD"/>
    <w:rsid w:val="003A432C"/>
    <w:rsid w:val="003C111C"/>
    <w:rsid w:val="0042116E"/>
    <w:rsid w:val="00422131"/>
    <w:rsid w:val="00423A1D"/>
    <w:rsid w:val="00426A23"/>
    <w:rsid w:val="0044231A"/>
    <w:rsid w:val="004431DF"/>
    <w:rsid w:val="0046313C"/>
    <w:rsid w:val="004743BF"/>
    <w:rsid w:val="004A4493"/>
    <w:rsid w:val="004C524E"/>
    <w:rsid w:val="004E3F8F"/>
    <w:rsid w:val="004E4E39"/>
    <w:rsid w:val="0050318F"/>
    <w:rsid w:val="00507714"/>
    <w:rsid w:val="00536CD0"/>
    <w:rsid w:val="00545554"/>
    <w:rsid w:val="00546D5B"/>
    <w:rsid w:val="0055230F"/>
    <w:rsid w:val="00552B0C"/>
    <w:rsid w:val="0055305A"/>
    <w:rsid w:val="005563EA"/>
    <w:rsid w:val="00556C25"/>
    <w:rsid w:val="00585179"/>
    <w:rsid w:val="00596436"/>
    <w:rsid w:val="005A75DB"/>
    <w:rsid w:val="005D5DBE"/>
    <w:rsid w:val="005D7AD7"/>
    <w:rsid w:val="005E32F6"/>
    <w:rsid w:val="006302DE"/>
    <w:rsid w:val="00632C8B"/>
    <w:rsid w:val="0064128C"/>
    <w:rsid w:val="00645694"/>
    <w:rsid w:val="006807C3"/>
    <w:rsid w:val="006970BF"/>
    <w:rsid w:val="006B3D2C"/>
    <w:rsid w:val="006C22F4"/>
    <w:rsid w:val="006D2BAC"/>
    <w:rsid w:val="006D58A9"/>
    <w:rsid w:val="006E64A9"/>
    <w:rsid w:val="006E6958"/>
    <w:rsid w:val="006F3A22"/>
    <w:rsid w:val="00701969"/>
    <w:rsid w:val="00736A80"/>
    <w:rsid w:val="0074041F"/>
    <w:rsid w:val="00741FA8"/>
    <w:rsid w:val="0075086D"/>
    <w:rsid w:val="00751813"/>
    <w:rsid w:val="0076235C"/>
    <w:rsid w:val="007627F1"/>
    <w:rsid w:val="00764464"/>
    <w:rsid w:val="00775A8D"/>
    <w:rsid w:val="007B4EF2"/>
    <w:rsid w:val="00802776"/>
    <w:rsid w:val="008162AA"/>
    <w:rsid w:val="00820CE6"/>
    <w:rsid w:val="00827F9D"/>
    <w:rsid w:val="0084057F"/>
    <w:rsid w:val="0085371E"/>
    <w:rsid w:val="00876274"/>
    <w:rsid w:val="00877A5E"/>
    <w:rsid w:val="008832B8"/>
    <w:rsid w:val="00890CA4"/>
    <w:rsid w:val="0089645A"/>
    <w:rsid w:val="008A0E45"/>
    <w:rsid w:val="008A564C"/>
    <w:rsid w:val="008A579B"/>
    <w:rsid w:val="008B0E4B"/>
    <w:rsid w:val="008B7DDE"/>
    <w:rsid w:val="008C79C8"/>
    <w:rsid w:val="008D4204"/>
    <w:rsid w:val="008D5802"/>
    <w:rsid w:val="008D632E"/>
    <w:rsid w:val="008D64E0"/>
    <w:rsid w:val="008D651D"/>
    <w:rsid w:val="008D674E"/>
    <w:rsid w:val="00901F12"/>
    <w:rsid w:val="00927AB9"/>
    <w:rsid w:val="00952312"/>
    <w:rsid w:val="00975BF3"/>
    <w:rsid w:val="009D119F"/>
    <w:rsid w:val="009D50CA"/>
    <w:rsid w:val="009D6114"/>
    <w:rsid w:val="009F27BA"/>
    <w:rsid w:val="009F46C4"/>
    <w:rsid w:val="00A065D4"/>
    <w:rsid w:val="00A201C8"/>
    <w:rsid w:val="00A21D2F"/>
    <w:rsid w:val="00A2429C"/>
    <w:rsid w:val="00A25435"/>
    <w:rsid w:val="00A2611C"/>
    <w:rsid w:val="00A278EB"/>
    <w:rsid w:val="00A41886"/>
    <w:rsid w:val="00A505B9"/>
    <w:rsid w:val="00A512D3"/>
    <w:rsid w:val="00A6135F"/>
    <w:rsid w:val="00A65BDC"/>
    <w:rsid w:val="00A71D22"/>
    <w:rsid w:val="00A9055C"/>
    <w:rsid w:val="00A9278D"/>
    <w:rsid w:val="00AA45F9"/>
    <w:rsid w:val="00AB4A41"/>
    <w:rsid w:val="00AC63DA"/>
    <w:rsid w:val="00AD33EB"/>
    <w:rsid w:val="00AD5B4A"/>
    <w:rsid w:val="00AD7A33"/>
    <w:rsid w:val="00B078D6"/>
    <w:rsid w:val="00B105C4"/>
    <w:rsid w:val="00B11584"/>
    <w:rsid w:val="00B13E8A"/>
    <w:rsid w:val="00B750B8"/>
    <w:rsid w:val="00B77BEB"/>
    <w:rsid w:val="00B8301B"/>
    <w:rsid w:val="00B840A9"/>
    <w:rsid w:val="00B844B9"/>
    <w:rsid w:val="00B93937"/>
    <w:rsid w:val="00B948AE"/>
    <w:rsid w:val="00BA2F39"/>
    <w:rsid w:val="00BA4382"/>
    <w:rsid w:val="00BB4E18"/>
    <w:rsid w:val="00BB7D44"/>
    <w:rsid w:val="00BC1A57"/>
    <w:rsid w:val="00BC700E"/>
    <w:rsid w:val="00BD596F"/>
    <w:rsid w:val="00BD7AC1"/>
    <w:rsid w:val="00BE7119"/>
    <w:rsid w:val="00BF2082"/>
    <w:rsid w:val="00C20DB6"/>
    <w:rsid w:val="00C22C25"/>
    <w:rsid w:val="00C757BD"/>
    <w:rsid w:val="00C831A1"/>
    <w:rsid w:val="00C913E2"/>
    <w:rsid w:val="00CE186B"/>
    <w:rsid w:val="00CE272F"/>
    <w:rsid w:val="00D053A6"/>
    <w:rsid w:val="00D060F8"/>
    <w:rsid w:val="00D25A51"/>
    <w:rsid w:val="00D336F2"/>
    <w:rsid w:val="00D34551"/>
    <w:rsid w:val="00D369A0"/>
    <w:rsid w:val="00D43A3E"/>
    <w:rsid w:val="00D54534"/>
    <w:rsid w:val="00D61841"/>
    <w:rsid w:val="00D62E14"/>
    <w:rsid w:val="00D775FB"/>
    <w:rsid w:val="00D80586"/>
    <w:rsid w:val="00DC099D"/>
    <w:rsid w:val="00DC35D0"/>
    <w:rsid w:val="00DD622B"/>
    <w:rsid w:val="00DD667C"/>
    <w:rsid w:val="00DE6435"/>
    <w:rsid w:val="00DF1B8A"/>
    <w:rsid w:val="00E04F4A"/>
    <w:rsid w:val="00E12186"/>
    <w:rsid w:val="00E27EDA"/>
    <w:rsid w:val="00E34473"/>
    <w:rsid w:val="00E43B75"/>
    <w:rsid w:val="00E4771B"/>
    <w:rsid w:val="00E60A38"/>
    <w:rsid w:val="00E6690B"/>
    <w:rsid w:val="00E95345"/>
    <w:rsid w:val="00EA2F6D"/>
    <w:rsid w:val="00EB1BD8"/>
    <w:rsid w:val="00ED05DD"/>
    <w:rsid w:val="00ED0A1D"/>
    <w:rsid w:val="00ED27F9"/>
    <w:rsid w:val="00EF25D8"/>
    <w:rsid w:val="00EF4A98"/>
    <w:rsid w:val="00F0685C"/>
    <w:rsid w:val="00F15A0A"/>
    <w:rsid w:val="00F22846"/>
    <w:rsid w:val="00F453F8"/>
    <w:rsid w:val="00F5447D"/>
    <w:rsid w:val="00F6143A"/>
    <w:rsid w:val="00F62EAC"/>
    <w:rsid w:val="00F729FE"/>
    <w:rsid w:val="00F758AD"/>
    <w:rsid w:val="00F8587F"/>
    <w:rsid w:val="00F901F8"/>
    <w:rsid w:val="00F93F00"/>
    <w:rsid w:val="00FC0D53"/>
    <w:rsid w:val="00FE2C14"/>
    <w:rsid w:val="00FE35EA"/>
    <w:rsid w:val="00FE48F5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BF084"/>
  <w15:docId w15:val="{289CDEC7-D49D-4279-A8AD-3B983021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 w:eastAsia="es-CO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554FE"/>
    <w:pPr>
      <w:keepNext/>
      <w:keepLines/>
      <w:numPr>
        <w:numId w:val="1"/>
      </w:numPr>
      <w:spacing w:before="240" w:after="240" w:line="240" w:lineRule="auto"/>
      <w:jc w:val="both"/>
      <w:outlineLvl w:val="0"/>
    </w:pPr>
    <w:rPr>
      <w:rFonts w:ascii="Verdana" w:hAnsi="Verdana"/>
      <w:b/>
      <w:bCs/>
      <w:color w:val="365F91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10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554FE"/>
    <w:rPr>
      <w:rFonts w:ascii="Verdana" w:eastAsia="Times New Roman" w:hAnsi="Verdana" w:cs="Times New Roman"/>
      <w:b/>
      <w:bCs/>
      <w:color w:val="365F91"/>
      <w:sz w:val="22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00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649"/>
  </w:style>
  <w:style w:type="paragraph" w:styleId="Piedepgina">
    <w:name w:val="footer"/>
    <w:basedOn w:val="Normal"/>
    <w:link w:val="PiedepginaCar"/>
    <w:uiPriority w:val="99"/>
    <w:unhideWhenUsed/>
    <w:rsid w:val="00100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649"/>
  </w:style>
  <w:style w:type="paragraph" w:styleId="Textodeglobo">
    <w:name w:val="Balloon Text"/>
    <w:basedOn w:val="Normal"/>
    <w:link w:val="TextodegloboCar"/>
    <w:uiPriority w:val="99"/>
    <w:semiHidden/>
    <w:unhideWhenUsed/>
    <w:rsid w:val="0010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006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006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632C8B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C757BD"/>
    <w:pPr>
      <w:jc w:val="both"/>
    </w:pPr>
    <w:rPr>
      <w:rFonts w:ascii="Arial" w:hAnsi="Arial" w:cs="Arial"/>
      <w:sz w:val="28"/>
      <w:lang w:val="es-MX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C757BD"/>
    <w:rPr>
      <w:rFonts w:ascii="Arial" w:hAnsi="Arial" w:cs="Arial"/>
      <w:sz w:val="28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810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CO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38107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81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avalle@acuavalle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ontoyag\Mis%20documentos\DOCUMENTOS%20DE%20CALIDAD%20ACTUALIZADOS%20MARIA%20T\DTOS%20FINALES\DE4-00-P2-F3%20Control%20de%20cambios%20en%20formatos%20Ver%20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8634-29CB-4748-846A-58A35D8F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DE4-00-P2-F3 Control de cambios en formatos Ver 02</Template>
  <TotalTime>27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Macrogas PH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Acuavalle</dc:creator>
  <cp:keywords/>
  <cp:lastModifiedBy>José Mauricio Cabrera</cp:lastModifiedBy>
  <cp:revision>8</cp:revision>
  <cp:lastPrinted>2015-03-11T18:53:00Z</cp:lastPrinted>
  <dcterms:created xsi:type="dcterms:W3CDTF">2019-01-15T21:52:00Z</dcterms:created>
  <dcterms:modified xsi:type="dcterms:W3CDTF">2022-12-22T15:46:00Z</dcterms:modified>
</cp:coreProperties>
</file>